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方正大黑简体" w:eastAsia="方正大黑简体"/>
          <w:sz w:val="32"/>
          <w:szCs w:val="32"/>
          <w:u w:val="none"/>
          <w:lang w:val="en-US" w:eastAsia="zh-CN"/>
        </w:rPr>
      </w:pPr>
      <w:r>
        <w:rPr>
          <w:rFonts w:hint="eastAsia" w:ascii="方正大黑简体" w:eastAsia="方正大黑简体"/>
          <w:sz w:val="32"/>
          <w:szCs w:val="32"/>
          <w:u w:val="none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2023年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湖北省普通专升本考试</w:t>
      </w: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60" w:lineRule="exact"/>
        <w:jc w:val="both"/>
        <w:textAlignment w:val="auto"/>
        <w:rPr>
          <w:rFonts w:hint="default" w:ascii="华文中宋" w:hAnsi="华文中宋" w:eastAsia="华文中宋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lang w:eastAsia="zh-CN"/>
        </w:rPr>
        <w:t>考试科目</w:t>
      </w:r>
      <w:r>
        <w:rPr>
          <w:rFonts w:hint="eastAsia" w:ascii="华文中宋" w:hAnsi="华文中宋" w:eastAsia="华文中宋"/>
          <w:sz w:val="24"/>
          <w:szCs w:val="24"/>
          <w:lang w:eastAsia="zh-CN"/>
        </w:rPr>
        <w:t>：</w:t>
      </w:r>
      <w:r>
        <w:rPr>
          <w:rFonts w:hint="eastAsia" w:ascii="华文中宋" w:hAnsi="华文中宋" w:eastAsia="华文中宋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4"/>
        <w:tblW w:w="84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5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235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jIzOGM2ZWQyNzY2MDc4NWIzM2UzNDlhYjYwZTAifQ=="/>
  </w:docVars>
  <w:rsids>
    <w:rsidRoot w:val="6BA81F99"/>
    <w:rsid w:val="00C379B9"/>
    <w:rsid w:val="00C755D8"/>
    <w:rsid w:val="00C83F71"/>
    <w:rsid w:val="00CC6F75"/>
    <w:rsid w:val="0116520D"/>
    <w:rsid w:val="013E5B19"/>
    <w:rsid w:val="014567C3"/>
    <w:rsid w:val="01BC2096"/>
    <w:rsid w:val="01E77676"/>
    <w:rsid w:val="01EA5C95"/>
    <w:rsid w:val="01EF2AAB"/>
    <w:rsid w:val="01FF5DF1"/>
    <w:rsid w:val="021717C4"/>
    <w:rsid w:val="02203B3A"/>
    <w:rsid w:val="02232803"/>
    <w:rsid w:val="0261732F"/>
    <w:rsid w:val="027706F0"/>
    <w:rsid w:val="027A3D0E"/>
    <w:rsid w:val="027D5DEB"/>
    <w:rsid w:val="02AB1731"/>
    <w:rsid w:val="02FC743E"/>
    <w:rsid w:val="03216F34"/>
    <w:rsid w:val="03245F38"/>
    <w:rsid w:val="033012CB"/>
    <w:rsid w:val="03345AEF"/>
    <w:rsid w:val="036C5EE1"/>
    <w:rsid w:val="036E7806"/>
    <w:rsid w:val="03830946"/>
    <w:rsid w:val="03DA0601"/>
    <w:rsid w:val="040A41B1"/>
    <w:rsid w:val="043164D2"/>
    <w:rsid w:val="04962C6C"/>
    <w:rsid w:val="04A75ED3"/>
    <w:rsid w:val="04AA3EC5"/>
    <w:rsid w:val="04C17030"/>
    <w:rsid w:val="04CC049D"/>
    <w:rsid w:val="051C5642"/>
    <w:rsid w:val="0540733F"/>
    <w:rsid w:val="0578200A"/>
    <w:rsid w:val="058E0EEF"/>
    <w:rsid w:val="05AE731D"/>
    <w:rsid w:val="05DE74F6"/>
    <w:rsid w:val="05EE1E5D"/>
    <w:rsid w:val="05EF089E"/>
    <w:rsid w:val="062E1FFB"/>
    <w:rsid w:val="06BC434D"/>
    <w:rsid w:val="06BF727A"/>
    <w:rsid w:val="06EB5AC1"/>
    <w:rsid w:val="075C6B80"/>
    <w:rsid w:val="079C57F2"/>
    <w:rsid w:val="07F81E88"/>
    <w:rsid w:val="0825741C"/>
    <w:rsid w:val="084C73A6"/>
    <w:rsid w:val="0878022B"/>
    <w:rsid w:val="087B5F6E"/>
    <w:rsid w:val="08877969"/>
    <w:rsid w:val="089A5268"/>
    <w:rsid w:val="089B31D5"/>
    <w:rsid w:val="08A35454"/>
    <w:rsid w:val="08A52FEB"/>
    <w:rsid w:val="08B60F81"/>
    <w:rsid w:val="08FE2A4B"/>
    <w:rsid w:val="094437CF"/>
    <w:rsid w:val="095B4919"/>
    <w:rsid w:val="09BA06DD"/>
    <w:rsid w:val="09DD7B5E"/>
    <w:rsid w:val="09E017AA"/>
    <w:rsid w:val="0A041C4C"/>
    <w:rsid w:val="0A982272"/>
    <w:rsid w:val="0ABD34CA"/>
    <w:rsid w:val="0B0975CB"/>
    <w:rsid w:val="0B260D95"/>
    <w:rsid w:val="0B8E0777"/>
    <w:rsid w:val="0BAC5F98"/>
    <w:rsid w:val="0BB02A35"/>
    <w:rsid w:val="0BC40BE8"/>
    <w:rsid w:val="0C1B5AF3"/>
    <w:rsid w:val="0C3D75B0"/>
    <w:rsid w:val="0C525237"/>
    <w:rsid w:val="0C722550"/>
    <w:rsid w:val="0C793625"/>
    <w:rsid w:val="0C851169"/>
    <w:rsid w:val="0CA12228"/>
    <w:rsid w:val="0CD04FBE"/>
    <w:rsid w:val="0CF15122"/>
    <w:rsid w:val="0D26321C"/>
    <w:rsid w:val="0D472E4D"/>
    <w:rsid w:val="0D635461"/>
    <w:rsid w:val="0D7B4F1F"/>
    <w:rsid w:val="0DA76B8C"/>
    <w:rsid w:val="0DA874DA"/>
    <w:rsid w:val="0DAF0AFF"/>
    <w:rsid w:val="0DB759DF"/>
    <w:rsid w:val="0DBD38D3"/>
    <w:rsid w:val="0DC379AE"/>
    <w:rsid w:val="0DCC19EB"/>
    <w:rsid w:val="0DE94BB8"/>
    <w:rsid w:val="0E023A39"/>
    <w:rsid w:val="0E515C2E"/>
    <w:rsid w:val="0EAD745B"/>
    <w:rsid w:val="0EBF17D3"/>
    <w:rsid w:val="0EDC0D1D"/>
    <w:rsid w:val="0EED2F4A"/>
    <w:rsid w:val="0F5B765F"/>
    <w:rsid w:val="0F7756E1"/>
    <w:rsid w:val="0F8048B4"/>
    <w:rsid w:val="0F9C2D47"/>
    <w:rsid w:val="0FB62B22"/>
    <w:rsid w:val="0FB66DAE"/>
    <w:rsid w:val="0FE168F7"/>
    <w:rsid w:val="1065378B"/>
    <w:rsid w:val="109A4569"/>
    <w:rsid w:val="109C0225"/>
    <w:rsid w:val="10B67009"/>
    <w:rsid w:val="10B92935"/>
    <w:rsid w:val="10E23CF4"/>
    <w:rsid w:val="112600E6"/>
    <w:rsid w:val="112857CC"/>
    <w:rsid w:val="118A4F2E"/>
    <w:rsid w:val="119C7775"/>
    <w:rsid w:val="11AB4FDF"/>
    <w:rsid w:val="11BF6ECB"/>
    <w:rsid w:val="11C820A5"/>
    <w:rsid w:val="123479A6"/>
    <w:rsid w:val="125014A5"/>
    <w:rsid w:val="126C6CCD"/>
    <w:rsid w:val="12CF0458"/>
    <w:rsid w:val="13757172"/>
    <w:rsid w:val="139F75CB"/>
    <w:rsid w:val="13EF2FD5"/>
    <w:rsid w:val="13F93DE7"/>
    <w:rsid w:val="142F7A25"/>
    <w:rsid w:val="146B5590"/>
    <w:rsid w:val="154652E4"/>
    <w:rsid w:val="156B4196"/>
    <w:rsid w:val="15D85466"/>
    <w:rsid w:val="15FF0B89"/>
    <w:rsid w:val="16D915CB"/>
    <w:rsid w:val="17046DDA"/>
    <w:rsid w:val="171A565A"/>
    <w:rsid w:val="17284845"/>
    <w:rsid w:val="1742238C"/>
    <w:rsid w:val="17E4129B"/>
    <w:rsid w:val="18057602"/>
    <w:rsid w:val="18125997"/>
    <w:rsid w:val="181E403B"/>
    <w:rsid w:val="18424F83"/>
    <w:rsid w:val="186107B0"/>
    <w:rsid w:val="189E041A"/>
    <w:rsid w:val="18B06C2F"/>
    <w:rsid w:val="18B4673F"/>
    <w:rsid w:val="18D12C8A"/>
    <w:rsid w:val="18E56F7B"/>
    <w:rsid w:val="190115EA"/>
    <w:rsid w:val="190F57D2"/>
    <w:rsid w:val="1913226E"/>
    <w:rsid w:val="19176288"/>
    <w:rsid w:val="193A3885"/>
    <w:rsid w:val="196858DA"/>
    <w:rsid w:val="19D61166"/>
    <w:rsid w:val="1A0313B1"/>
    <w:rsid w:val="1A2E2E40"/>
    <w:rsid w:val="1A473F02"/>
    <w:rsid w:val="1A8378C3"/>
    <w:rsid w:val="1A8E0621"/>
    <w:rsid w:val="1A935928"/>
    <w:rsid w:val="1A94324D"/>
    <w:rsid w:val="1AB92598"/>
    <w:rsid w:val="1AF27F54"/>
    <w:rsid w:val="1B023773"/>
    <w:rsid w:val="1B0B77D9"/>
    <w:rsid w:val="1B0F3F4F"/>
    <w:rsid w:val="1B2229DF"/>
    <w:rsid w:val="1B267ACB"/>
    <w:rsid w:val="1B6C0A62"/>
    <w:rsid w:val="1BA86346"/>
    <w:rsid w:val="1BC84AA0"/>
    <w:rsid w:val="1BF37198"/>
    <w:rsid w:val="1C917C11"/>
    <w:rsid w:val="1CB24885"/>
    <w:rsid w:val="1CF130DD"/>
    <w:rsid w:val="1D0B4A72"/>
    <w:rsid w:val="1D383FD6"/>
    <w:rsid w:val="1D3C1CE0"/>
    <w:rsid w:val="1D4148AF"/>
    <w:rsid w:val="1D7C65DD"/>
    <w:rsid w:val="1D8E2B76"/>
    <w:rsid w:val="1DD91315"/>
    <w:rsid w:val="1DD974E4"/>
    <w:rsid w:val="1DFD488D"/>
    <w:rsid w:val="1E052F4C"/>
    <w:rsid w:val="1E326BD9"/>
    <w:rsid w:val="1E7B0D00"/>
    <w:rsid w:val="1E800EF7"/>
    <w:rsid w:val="201F7928"/>
    <w:rsid w:val="202E1D6E"/>
    <w:rsid w:val="2031151D"/>
    <w:rsid w:val="2055179F"/>
    <w:rsid w:val="206B13FB"/>
    <w:rsid w:val="20BA0F71"/>
    <w:rsid w:val="20C83CA9"/>
    <w:rsid w:val="21193818"/>
    <w:rsid w:val="21525F7F"/>
    <w:rsid w:val="21584A1F"/>
    <w:rsid w:val="21890D92"/>
    <w:rsid w:val="21DB4971"/>
    <w:rsid w:val="21EE7020"/>
    <w:rsid w:val="22174FBC"/>
    <w:rsid w:val="22394DBB"/>
    <w:rsid w:val="228041F7"/>
    <w:rsid w:val="228B3DCF"/>
    <w:rsid w:val="22A91959"/>
    <w:rsid w:val="22CC65DE"/>
    <w:rsid w:val="22D04C14"/>
    <w:rsid w:val="231A16F7"/>
    <w:rsid w:val="23D45398"/>
    <w:rsid w:val="23F25605"/>
    <w:rsid w:val="242E135B"/>
    <w:rsid w:val="244E5C51"/>
    <w:rsid w:val="246C2EE2"/>
    <w:rsid w:val="24BE4F81"/>
    <w:rsid w:val="24C568BE"/>
    <w:rsid w:val="24D23CCD"/>
    <w:rsid w:val="24E84CE2"/>
    <w:rsid w:val="24EF06A9"/>
    <w:rsid w:val="24FC5A77"/>
    <w:rsid w:val="250F29FC"/>
    <w:rsid w:val="252F1735"/>
    <w:rsid w:val="25476DE7"/>
    <w:rsid w:val="25953308"/>
    <w:rsid w:val="259C4A11"/>
    <w:rsid w:val="259D1E62"/>
    <w:rsid w:val="25CA7389"/>
    <w:rsid w:val="25F435B5"/>
    <w:rsid w:val="260B3151"/>
    <w:rsid w:val="263A27F5"/>
    <w:rsid w:val="26922FC6"/>
    <w:rsid w:val="26CC4EC9"/>
    <w:rsid w:val="272C49C0"/>
    <w:rsid w:val="2757371F"/>
    <w:rsid w:val="276704A9"/>
    <w:rsid w:val="279D7C07"/>
    <w:rsid w:val="27B00B42"/>
    <w:rsid w:val="27D7561F"/>
    <w:rsid w:val="27D812EE"/>
    <w:rsid w:val="28280226"/>
    <w:rsid w:val="283441D7"/>
    <w:rsid w:val="285D76E8"/>
    <w:rsid w:val="286255E3"/>
    <w:rsid w:val="293A34A6"/>
    <w:rsid w:val="295E73DB"/>
    <w:rsid w:val="29775EA7"/>
    <w:rsid w:val="29B14B1D"/>
    <w:rsid w:val="29E17ECF"/>
    <w:rsid w:val="2B385C2B"/>
    <w:rsid w:val="2B3F4323"/>
    <w:rsid w:val="2B4E6614"/>
    <w:rsid w:val="2B666613"/>
    <w:rsid w:val="2BA16C3B"/>
    <w:rsid w:val="2BA80D5B"/>
    <w:rsid w:val="2BB655F7"/>
    <w:rsid w:val="2BBA09D7"/>
    <w:rsid w:val="2BC43D50"/>
    <w:rsid w:val="2C287C60"/>
    <w:rsid w:val="2C6C7A18"/>
    <w:rsid w:val="2C940AE7"/>
    <w:rsid w:val="2CDC0BE9"/>
    <w:rsid w:val="2CF3438D"/>
    <w:rsid w:val="2D020EB1"/>
    <w:rsid w:val="2D0E1D01"/>
    <w:rsid w:val="2D113FDE"/>
    <w:rsid w:val="2D2A54E6"/>
    <w:rsid w:val="2D2E1F01"/>
    <w:rsid w:val="2D386C32"/>
    <w:rsid w:val="2D65427D"/>
    <w:rsid w:val="2D9979E4"/>
    <w:rsid w:val="2DC023EB"/>
    <w:rsid w:val="2DD93F74"/>
    <w:rsid w:val="2DE14A58"/>
    <w:rsid w:val="2E701ADA"/>
    <w:rsid w:val="2E756E38"/>
    <w:rsid w:val="2E765D72"/>
    <w:rsid w:val="2E7A2FD8"/>
    <w:rsid w:val="2E8432B3"/>
    <w:rsid w:val="2E9077CD"/>
    <w:rsid w:val="2E973BE7"/>
    <w:rsid w:val="2E9A66F2"/>
    <w:rsid w:val="2ED51ED2"/>
    <w:rsid w:val="2EDC4EAA"/>
    <w:rsid w:val="2F151E5A"/>
    <w:rsid w:val="2F15518E"/>
    <w:rsid w:val="2F210D6D"/>
    <w:rsid w:val="2F344C11"/>
    <w:rsid w:val="2F370729"/>
    <w:rsid w:val="2F5C1CA3"/>
    <w:rsid w:val="2FAA5E5A"/>
    <w:rsid w:val="2FC002AF"/>
    <w:rsid w:val="2FD17B1F"/>
    <w:rsid w:val="2FD569D8"/>
    <w:rsid w:val="30164939"/>
    <w:rsid w:val="301653F8"/>
    <w:rsid w:val="301F1B26"/>
    <w:rsid w:val="301F57C0"/>
    <w:rsid w:val="30411E40"/>
    <w:rsid w:val="30703E01"/>
    <w:rsid w:val="30863AD6"/>
    <w:rsid w:val="308645F0"/>
    <w:rsid w:val="30A22EF8"/>
    <w:rsid w:val="30BA5C6A"/>
    <w:rsid w:val="30BE3F5C"/>
    <w:rsid w:val="30CB5E7F"/>
    <w:rsid w:val="30F4302D"/>
    <w:rsid w:val="31065A66"/>
    <w:rsid w:val="314A5705"/>
    <w:rsid w:val="31742195"/>
    <w:rsid w:val="31920890"/>
    <w:rsid w:val="31B03DF1"/>
    <w:rsid w:val="31B66883"/>
    <w:rsid w:val="31CB73AE"/>
    <w:rsid w:val="31EE5201"/>
    <w:rsid w:val="31F20E5D"/>
    <w:rsid w:val="32247860"/>
    <w:rsid w:val="3251130E"/>
    <w:rsid w:val="325B7D6C"/>
    <w:rsid w:val="326A7607"/>
    <w:rsid w:val="327A1FC3"/>
    <w:rsid w:val="32A23A01"/>
    <w:rsid w:val="32AA0737"/>
    <w:rsid w:val="32C946D7"/>
    <w:rsid w:val="32D87995"/>
    <w:rsid w:val="33135F4E"/>
    <w:rsid w:val="331F07A8"/>
    <w:rsid w:val="333516A2"/>
    <w:rsid w:val="334C7927"/>
    <w:rsid w:val="33A60DEB"/>
    <w:rsid w:val="340D5068"/>
    <w:rsid w:val="341723E4"/>
    <w:rsid w:val="341B2A53"/>
    <w:rsid w:val="343D282B"/>
    <w:rsid w:val="34431470"/>
    <w:rsid w:val="344A1C52"/>
    <w:rsid w:val="34727635"/>
    <w:rsid w:val="34817CD7"/>
    <w:rsid w:val="349003BF"/>
    <w:rsid w:val="34B83096"/>
    <w:rsid w:val="35223419"/>
    <w:rsid w:val="356F778F"/>
    <w:rsid w:val="359568F0"/>
    <w:rsid w:val="35A4108F"/>
    <w:rsid w:val="35CB23C1"/>
    <w:rsid w:val="35E037AB"/>
    <w:rsid w:val="35E270E7"/>
    <w:rsid w:val="36223608"/>
    <w:rsid w:val="36257F8E"/>
    <w:rsid w:val="36516397"/>
    <w:rsid w:val="367774C5"/>
    <w:rsid w:val="3682689F"/>
    <w:rsid w:val="36F97DFA"/>
    <w:rsid w:val="371727CF"/>
    <w:rsid w:val="3723288A"/>
    <w:rsid w:val="3728597B"/>
    <w:rsid w:val="37400698"/>
    <w:rsid w:val="37730C8A"/>
    <w:rsid w:val="379A346B"/>
    <w:rsid w:val="37A620C2"/>
    <w:rsid w:val="37C7081E"/>
    <w:rsid w:val="37CB0501"/>
    <w:rsid w:val="382B08B7"/>
    <w:rsid w:val="384D52BE"/>
    <w:rsid w:val="385B03F1"/>
    <w:rsid w:val="389A2075"/>
    <w:rsid w:val="389C77EA"/>
    <w:rsid w:val="38A230DB"/>
    <w:rsid w:val="38B363DE"/>
    <w:rsid w:val="38F2553B"/>
    <w:rsid w:val="39026064"/>
    <w:rsid w:val="392960A4"/>
    <w:rsid w:val="39574448"/>
    <w:rsid w:val="39742803"/>
    <w:rsid w:val="39E12ECC"/>
    <w:rsid w:val="39F67792"/>
    <w:rsid w:val="39F8091D"/>
    <w:rsid w:val="39F9356A"/>
    <w:rsid w:val="3A0D1EA8"/>
    <w:rsid w:val="3A2555A2"/>
    <w:rsid w:val="3A5619E8"/>
    <w:rsid w:val="3A5A5D8D"/>
    <w:rsid w:val="3A9935F9"/>
    <w:rsid w:val="3AC25DC6"/>
    <w:rsid w:val="3AC856B3"/>
    <w:rsid w:val="3B5D1AC3"/>
    <w:rsid w:val="3B6D5B48"/>
    <w:rsid w:val="3B763894"/>
    <w:rsid w:val="3B883EC8"/>
    <w:rsid w:val="3BCA5812"/>
    <w:rsid w:val="3BCE43AD"/>
    <w:rsid w:val="3BEA1C3C"/>
    <w:rsid w:val="3C027AB6"/>
    <w:rsid w:val="3C183777"/>
    <w:rsid w:val="3C473DC7"/>
    <w:rsid w:val="3C5216AC"/>
    <w:rsid w:val="3C585D91"/>
    <w:rsid w:val="3C692F82"/>
    <w:rsid w:val="3C830551"/>
    <w:rsid w:val="3CC77BD9"/>
    <w:rsid w:val="3CD87AEC"/>
    <w:rsid w:val="3CDC2732"/>
    <w:rsid w:val="3CF140FF"/>
    <w:rsid w:val="3CF62352"/>
    <w:rsid w:val="3D0C17CB"/>
    <w:rsid w:val="3D193084"/>
    <w:rsid w:val="3D4F2FA2"/>
    <w:rsid w:val="3D565150"/>
    <w:rsid w:val="3D7B2498"/>
    <w:rsid w:val="3D7D232D"/>
    <w:rsid w:val="3DC062A9"/>
    <w:rsid w:val="3DCC6C5E"/>
    <w:rsid w:val="3E104644"/>
    <w:rsid w:val="3E1353FC"/>
    <w:rsid w:val="3E1C2F9A"/>
    <w:rsid w:val="3E230BCB"/>
    <w:rsid w:val="3E250C07"/>
    <w:rsid w:val="3E3F3F7C"/>
    <w:rsid w:val="3E444970"/>
    <w:rsid w:val="3E4B1963"/>
    <w:rsid w:val="3EA40C81"/>
    <w:rsid w:val="3EAF3623"/>
    <w:rsid w:val="3EC2166D"/>
    <w:rsid w:val="3ED70790"/>
    <w:rsid w:val="3EDA1034"/>
    <w:rsid w:val="3EE35FB1"/>
    <w:rsid w:val="3EE96F63"/>
    <w:rsid w:val="3F041988"/>
    <w:rsid w:val="3F0F4D9E"/>
    <w:rsid w:val="3F2C1867"/>
    <w:rsid w:val="3F325ED3"/>
    <w:rsid w:val="3F7A656E"/>
    <w:rsid w:val="3FC653D5"/>
    <w:rsid w:val="406C2E84"/>
    <w:rsid w:val="408A46AB"/>
    <w:rsid w:val="40970E8F"/>
    <w:rsid w:val="40C873C6"/>
    <w:rsid w:val="40CD5081"/>
    <w:rsid w:val="40FF4E55"/>
    <w:rsid w:val="41081895"/>
    <w:rsid w:val="41112B00"/>
    <w:rsid w:val="41214BFD"/>
    <w:rsid w:val="41592C06"/>
    <w:rsid w:val="41656F91"/>
    <w:rsid w:val="41B47A5C"/>
    <w:rsid w:val="41BB1856"/>
    <w:rsid w:val="41C66438"/>
    <w:rsid w:val="41CD6B7A"/>
    <w:rsid w:val="41D74331"/>
    <w:rsid w:val="41E615A9"/>
    <w:rsid w:val="41E719A3"/>
    <w:rsid w:val="42354CD1"/>
    <w:rsid w:val="4245470F"/>
    <w:rsid w:val="428C0BFE"/>
    <w:rsid w:val="430E1C0D"/>
    <w:rsid w:val="43816E08"/>
    <w:rsid w:val="439671DC"/>
    <w:rsid w:val="43977C43"/>
    <w:rsid w:val="43A047CD"/>
    <w:rsid w:val="43E31A01"/>
    <w:rsid w:val="43F32881"/>
    <w:rsid w:val="44181C4F"/>
    <w:rsid w:val="44344CBC"/>
    <w:rsid w:val="446C618F"/>
    <w:rsid w:val="449A7DF5"/>
    <w:rsid w:val="44B0387E"/>
    <w:rsid w:val="44E0086C"/>
    <w:rsid w:val="44EC0997"/>
    <w:rsid w:val="44ED1BE7"/>
    <w:rsid w:val="45036AF3"/>
    <w:rsid w:val="45271C8E"/>
    <w:rsid w:val="455375DF"/>
    <w:rsid w:val="45594927"/>
    <w:rsid w:val="45627AC3"/>
    <w:rsid w:val="45B71FBA"/>
    <w:rsid w:val="46182B0A"/>
    <w:rsid w:val="461C55AE"/>
    <w:rsid w:val="46673B63"/>
    <w:rsid w:val="468321D3"/>
    <w:rsid w:val="46CD35A1"/>
    <w:rsid w:val="46DB0394"/>
    <w:rsid w:val="470614BE"/>
    <w:rsid w:val="47586716"/>
    <w:rsid w:val="476B1D4B"/>
    <w:rsid w:val="47857237"/>
    <w:rsid w:val="47F529C2"/>
    <w:rsid w:val="47FA1586"/>
    <w:rsid w:val="483A7E4F"/>
    <w:rsid w:val="48555F78"/>
    <w:rsid w:val="488B0724"/>
    <w:rsid w:val="48CD033D"/>
    <w:rsid w:val="48E64D67"/>
    <w:rsid w:val="48F94BDB"/>
    <w:rsid w:val="48FE06A1"/>
    <w:rsid w:val="48FF6079"/>
    <w:rsid w:val="49641A08"/>
    <w:rsid w:val="499E3D9D"/>
    <w:rsid w:val="49A53BB9"/>
    <w:rsid w:val="49DC6179"/>
    <w:rsid w:val="4A8A037E"/>
    <w:rsid w:val="4AA06B93"/>
    <w:rsid w:val="4AE143EB"/>
    <w:rsid w:val="4AFD40E8"/>
    <w:rsid w:val="4B446CAE"/>
    <w:rsid w:val="4B6F528A"/>
    <w:rsid w:val="4B7E3E20"/>
    <w:rsid w:val="4B7F5BAC"/>
    <w:rsid w:val="4B98508A"/>
    <w:rsid w:val="4C28433A"/>
    <w:rsid w:val="4C633CCB"/>
    <w:rsid w:val="4CEA4E59"/>
    <w:rsid w:val="4CFA438F"/>
    <w:rsid w:val="4D0067DA"/>
    <w:rsid w:val="4D0530FD"/>
    <w:rsid w:val="4D13200F"/>
    <w:rsid w:val="4D9A63A2"/>
    <w:rsid w:val="4DD4380B"/>
    <w:rsid w:val="4E047B7C"/>
    <w:rsid w:val="4E2F6816"/>
    <w:rsid w:val="4E3029C2"/>
    <w:rsid w:val="4E390D48"/>
    <w:rsid w:val="4EA8658F"/>
    <w:rsid w:val="4EC03BE2"/>
    <w:rsid w:val="4ED520E7"/>
    <w:rsid w:val="4EE259CC"/>
    <w:rsid w:val="4F20546D"/>
    <w:rsid w:val="4F52772D"/>
    <w:rsid w:val="4F755FA2"/>
    <w:rsid w:val="4F9E6F66"/>
    <w:rsid w:val="4FAA17A4"/>
    <w:rsid w:val="4FD13A8C"/>
    <w:rsid w:val="4FEF1955"/>
    <w:rsid w:val="4FF64FB8"/>
    <w:rsid w:val="503C7303"/>
    <w:rsid w:val="505114C6"/>
    <w:rsid w:val="50596AE3"/>
    <w:rsid w:val="505A1E92"/>
    <w:rsid w:val="50CB5C20"/>
    <w:rsid w:val="51962145"/>
    <w:rsid w:val="51CC03FA"/>
    <w:rsid w:val="51EB54DC"/>
    <w:rsid w:val="520F6BA9"/>
    <w:rsid w:val="52290E13"/>
    <w:rsid w:val="5260264D"/>
    <w:rsid w:val="526C4125"/>
    <w:rsid w:val="527A332C"/>
    <w:rsid w:val="529273F0"/>
    <w:rsid w:val="52A82B40"/>
    <w:rsid w:val="52A9780F"/>
    <w:rsid w:val="52AF4D7A"/>
    <w:rsid w:val="5323494A"/>
    <w:rsid w:val="536F14F1"/>
    <w:rsid w:val="537E4177"/>
    <w:rsid w:val="538B365C"/>
    <w:rsid w:val="538C598C"/>
    <w:rsid w:val="53FB293F"/>
    <w:rsid w:val="54272454"/>
    <w:rsid w:val="54316AAD"/>
    <w:rsid w:val="54346E57"/>
    <w:rsid w:val="544709DD"/>
    <w:rsid w:val="54612899"/>
    <w:rsid w:val="546155E5"/>
    <w:rsid w:val="547464C4"/>
    <w:rsid w:val="547A206F"/>
    <w:rsid w:val="548412D3"/>
    <w:rsid w:val="54C0573A"/>
    <w:rsid w:val="54CB44F8"/>
    <w:rsid w:val="54F75F49"/>
    <w:rsid w:val="550F325A"/>
    <w:rsid w:val="55284611"/>
    <w:rsid w:val="55381163"/>
    <w:rsid w:val="554271C4"/>
    <w:rsid w:val="554D4EF3"/>
    <w:rsid w:val="557F2795"/>
    <w:rsid w:val="55A818FD"/>
    <w:rsid w:val="55E8166B"/>
    <w:rsid w:val="55FC7D5C"/>
    <w:rsid w:val="56146721"/>
    <w:rsid w:val="561764E3"/>
    <w:rsid w:val="562F20F0"/>
    <w:rsid w:val="56817B2F"/>
    <w:rsid w:val="56A02366"/>
    <w:rsid w:val="56A21D40"/>
    <w:rsid w:val="56B41B5E"/>
    <w:rsid w:val="56ED2C32"/>
    <w:rsid w:val="576141BE"/>
    <w:rsid w:val="57C36673"/>
    <w:rsid w:val="57E07880"/>
    <w:rsid w:val="58096632"/>
    <w:rsid w:val="58472DB1"/>
    <w:rsid w:val="585E79EE"/>
    <w:rsid w:val="58737507"/>
    <w:rsid w:val="587F3D63"/>
    <w:rsid w:val="58B32A28"/>
    <w:rsid w:val="58C94256"/>
    <w:rsid w:val="58CE4F56"/>
    <w:rsid w:val="58FB7DBE"/>
    <w:rsid w:val="592D32E7"/>
    <w:rsid w:val="59800981"/>
    <w:rsid w:val="59992167"/>
    <w:rsid w:val="59A6443B"/>
    <w:rsid w:val="59AF6538"/>
    <w:rsid w:val="59D85859"/>
    <w:rsid w:val="59EE0717"/>
    <w:rsid w:val="59F147D1"/>
    <w:rsid w:val="5A3C33CB"/>
    <w:rsid w:val="5A62543B"/>
    <w:rsid w:val="5A6B7201"/>
    <w:rsid w:val="5A912B7A"/>
    <w:rsid w:val="5AA51859"/>
    <w:rsid w:val="5AB521E6"/>
    <w:rsid w:val="5AC2165B"/>
    <w:rsid w:val="5ACE3548"/>
    <w:rsid w:val="5AD4086F"/>
    <w:rsid w:val="5AF70A51"/>
    <w:rsid w:val="5B084B56"/>
    <w:rsid w:val="5B1F4060"/>
    <w:rsid w:val="5B283FE1"/>
    <w:rsid w:val="5B3B5119"/>
    <w:rsid w:val="5B417A13"/>
    <w:rsid w:val="5B450065"/>
    <w:rsid w:val="5B7A3EFF"/>
    <w:rsid w:val="5C182A2D"/>
    <w:rsid w:val="5C9A3502"/>
    <w:rsid w:val="5CB65F7E"/>
    <w:rsid w:val="5CBF59BE"/>
    <w:rsid w:val="5CC806D8"/>
    <w:rsid w:val="5CD673F2"/>
    <w:rsid w:val="5D23168B"/>
    <w:rsid w:val="5D2B02F8"/>
    <w:rsid w:val="5D2D02A3"/>
    <w:rsid w:val="5D414205"/>
    <w:rsid w:val="5D8F4B8C"/>
    <w:rsid w:val="5DB4403E"/>
    <w:rsid w:val="5DC76F7E"/>
    <w:rsid w:val="5E0A0613"/>
    <w:rsid w:val="5E321B23"/>
    <w:rsid w:val="5E5122F4"/>
    <w:rsid w:val="5E8E401C"/>
    <w:rsid w:val="5EE97326"/>
    <w:rsid w:val="5F491062"/>
    <w:rsid w:val="5F5477BB"/>
    <w:rsid w:val="5F786C08"/>
    <w:rsid w:val="5FA72D41"/>
    <w:rsid w:val="602255A6"/>
    <w:rsid w:val="605F5CA7"/>
    <w:rsid w:val="606109C2"/>
    <w:rsid w:val="606D3616"/>
    <w:rsid w:val="60901D96"/>
    <w:rsid w:val="60AE2564"/>
    <w:rsid w:val="60AF13DC"/>
    <w:rsid w:val="60D44E0D"/>
    <w:rsid w:val="60FC634F"/>
    <w:rsid w:val="61532E75"/>
    <w:rsid w:val="61810116"/>
    <w:rsid w:val="618D0CC0"/>
    <w:rsid w:val="61981B54"/>
    <w:rsid w:val="61A75DFC"/>
    <w:rsid w:val="61C4073F"/>
    <w:rsid w:val="61D86163"/>
    <w:rsid w:val="61E867AC"/>
    <w:rsid w:val="61FF3741"/>
    <w:rsid w:val="62035F2D"/>
    <w:rsid w:val="622C438F"/>
    <w:rsid w:val="62A51BB8"/>
    <w:rsid w:val="62CE7F63"/>
    <w:rsid w:val="62D14F11"/>
    <w:rsid w:val="62E62271"/>
    <w:rsid w:val="62FE41C6"/>
    <w:rsid w:val="634D770A"/>
    <w:rsid w:val="63706578"/>
    <w:rsid w:val="63A37A48"/>
    <w:rsid w:val="63A867DC"/>
    <w:rsid w:val="63C45560"/>
    <w:rsid w:val="63D37D4E"/>
    <w:rsid w:val="63DE3C9C"/>
    <w:rsid w:val="6403353C"/>
    <w:rsid w:val="646C7FAB"/>
    <w:rsid w:val="64997D28"/>
    <w:rsid w:val="64B918B6"/>
    <w:rsid w:val="64E2007C"/>
    <w:rsid w:val="653063C9"/>
    <w:rsid w:val="655F1E25"/>
    <w:rsid w:val="656D6C1E"/>
    <w:rsid w:val="65907411"/>
    <w:rsid w:val="65B2063A"/>
    <w:rsid w:val="65C866B9"/>
    <w:rsid w:val="661A4ABD"/>
    <w:rsid w:val="662F0F06"/>
    <w:rsid w:val="663159EC"/>
    <w:rsid w:val="664850D3"/>
    <w:rsid w:val="664E34EF"/>
    <w:rsid w:val="667A530E"/>
    <w:rsid w:val="668525B2"/>
    <w:rsid w:val="668A7821"/>
    <w:rsid w:val="6692162E"/>
    <w:rsid w:val="66AF5800"/>
    <w:rsid w:val="66B13665"/>
    <w:rsid w:val="66D33DFE"/>
    <w:rsid w:val="67197546"/>
    <w:rsid w:val="673B6B4D"/>
    <w:rsid w:val="67BF0299"/>
    <w:rsid w:val="67D93D6C"/>
    <w:rsid w:val="680A178A"/>
    <w:rsid w:val="68200CCE"/>
    <w:rsid w:val="683230C8"/>
    <w:rsid w:val="68327624"/>
    <w:rsid w:val="6888153B"/>
    <w:rsid w:val="68B87FE8"/>
    <w:rsid w:val="68DE7D72"/>
    <w:rsid w:val="68EA189E"/>
    <w:rsid w:val="68FA2180"/>
    <w:rsid w:val="692D23FD"/>
    <w:rsid w:val="695E5AC9"/>
    <w:rsid w:val="696D0F49"/>
    <w:rsid w:val="69717566"/>
    <w:rsid w:val="69806A66"/>
    <w:rsid w:val="698A286D"/>
    <w:rsid w:val="69912824"/>
    <w:rsid w:val="6A30298B"/>
    <w:rsid w:val="6A594DAA"/>
    <w:rsid w:val="6A6F75B3"/>
    <w:rsid w:val="6A78306D"/>
    <w:rsid w:val="6A80381E"/>
    <w:rsid w:val="6A835DC4"/>
    <w:rsid w:val="6AA81413"/>
    <w:rsid w:val="6AB15C3C"/>
    <w:rsid w:val="6AE44884"/>
    <w:rsid w:val="6AF9083D"/>
    <w:rsid w:val="6B5D69CC"/>
    <w:rsid w:val="6B950C7C"/>
    <w:rsid w:val="6BA81F99"/>
    <w:rsid w:val="6BDC466D"/>
    <w:rsid w:val="6CFA6ABC"/>
    <w:rsid w:val="6D011073"/>
    <w:rsid w:val="6D535020"/>
    <w:rsid w:val="6D591F82"/>
    <w:rsid w:val="6D5965BD"/>
    <w:rsid w:val="6D7A042E"/>
    <w:rsid w:val="6D803144"/>
    <w:rsid w:val="6DCE3893"/>
    <w:rsid w:val="6DD5629B"/>
    <w:rsid w:val="6E071839"/>
    <w:rsid w:val="6E104167"/>
    <w:rsid w:val="6E194F0A"/>
    <w:rsid w:val="6E285532"/>
    <w:rsid w:val="6E5E7961"/>
    <w:rsid w:val="6E685414"/>
    <w:rsid w:val="6E6E6E51"/>
    <w:rsid w:val="6E8830E4"/>
    <w:rsid w:val="6EC6456A"/>
    <w:rsid w:val="6ED40555"/>
    <w:rsid w:val="6F015382"/>
    <w:rsid w:val="6F196035"/>
    <w:rsid w:val="6F712728"/>
    <w:rsid w:val="6F7E3D85"/>
    <w:rsid w:val="6F8E0C72"/>
    <w:rsid w:val="6F927CD6"/>
    <w:rsid w:val="6FA62EBF"/>
    <w:rsid w:val="6FBA76F3"/>
    <w:rsid w:val="6FD409B6"/>
    <w:rsid w:val="6FD62009"/>
    <w:rsid w:val="6FE340E8"/>
    <w:rsid w:val="6FF12FE1"/>
    <w:rsid w:val="702D502F"/>
    <w:rsid w:val="703306B3"/>
    <w:rsid w:val="70526664"/>
    <w:rsid w:val="705A111E"/>
    <w:rsid w:val="70636DF4"/>
    <w:rsid w:val="706B3295"/>
    <w:rsid w:val="70AF6D28"/>
    <w:rsid w:val="70D460FC"/>
    <w:rsid w:val="70D97AFB"/>
    <w:rsid w:val="710633F1"/>
    <w:rsid w:val="71120E65"/>
    <w:rsid w:val="7129518E"/>
    <w:rsid w:val="71997D14"/>
    <w:rsid w:val="71BA4804"/>
    <w:rsid w:val="71D438E8"/>
    <w:rsid w:val="71EC3753"/>
    <w:rsid w:val="71F13E42"/>
    <w:rsid w:val="720272CB"/>
    <w:rsid w:val="72310398"/>
    <w:rsid w:val="725501DD"/>
    <w:rsid w:val="728A120A"/>
    <w:rsid w:val="729D4D08"/>
    <w:rsid w:val="72A42E14"/>
    <w:rsid w:val="72FF0118"/>
    <w:rsid w:val="7305580E"/>
    <w:rsid w:val="733C751C"/>
    <w:rsid w:val="734F5FD0"/>
    <w:rsid w:val="73513E1C"/>
    <w:rsid w:val="73A11AE1"/>
    <w:rsid w:val="73D37457"/>
    <w:rsid w:val="74260427"/>
    <w:rsid w:val="74333782"/>
    <w:rsid w:val="74B05433"/>
    <w:rsid w:val="74B82BA7"/>
    <w:rsid w:val="74E66A55"/>
    <w:rsid w:val="75441C88"/>
    <w:rsid w:val="757E3AD6"/>
    <w:rsid w:val="758E1E14"/>
    <w:rsid w:val="759023F4"/>
    <w:rsid w:val="75C72088"/>
    <w:rsid w:val="75CF3DE5"/>
    <w:rsid w:val="75EB50FE"/>
    <w:rsid w:val="76165DD7"/>
    <w:rsid w:val="76291AEE"/>
    <w:rsid w:val="76842B97"/>
    <w:rsid w:val="76A11CAE"/>
    <w:rsid w:val="76AF2933"/>
    <w:rsid w:val="76C27129"/>
    <w:rsid w:val="77107099"/>
    <w:rsid w:val="771F624F"/>
    <w:rsid w:val="77533D6C"/>
    <w:rsid w:val="7798281C"/>
    <w:rsid w:val="779F1961"/>
    <w:rsid w:val="77B62C46"/>
    <w:rsid w:val="77C0113D"/>
    <w:rsid w:val="77D8032E"/>
    <w:rsid w:val="77F04406"/>
    <w:rsid w:val="78203350"/>
    <w:rsid w:val="783B6FB3"/>
    <w:rsid w:val="786C6BA0"/>
    <w:rsid w:val="78C249A6"/>
    <w:rsid w:val="78E957D1"/>
    <w:rsid w:val="790C0AFB"/>
    <w:rsid w:val="79502276"/>
    <w:rsid w:val="79535926"/>
    <w:rsid w:val="79602C4E"/>
    <w:rsid w:val="79682646"/>
    <w:rsid w:val="79AD04BF"/>
    <w:rsid w:val="79CB29C6"/>
    <w:rsid w:val="79D43C3D"/>
    <w:rsid w:val="79ED50A1"/>
    <w:rsid w:val="7A4F18B8"/>
    <w:rsid w:val="7ACB63C9"/>
    <w:rsid w:val="7B092BBA"/>
    <w:rsid w:val="7BB148DE"/>
    <w:rsid w:val="7BC10BE2"/>
    <w:rsid w:val="7BF51C70"/>
    <w:rsid w:val="7C183619"/>
    <w:rsid w:val="7C304CE0"/>
    <w:rsid w:val="7C663D43"/>
    <w:rsid w:val="7C6919CD"/>
    <w:rsid w:val="7C6D0F74"/>
    <w:rsid w:val="7C8763BF"/>
    <w:rsid w:val="7C954D11"/>
    <w:rsid w:val="7CAB2FF1"/>
    <w:rsid w:val="7CAC2D59"/>
    <w:rsid w:val="7CAC3A67"/>
    <w:rsid w:val="7CE034D1"/>
    <w:rsid w:val="7D002DC4"/>
    <w:rsid w:val="7D73335A"/>
    <w:rsid w:val="7D745D7C"/>
    <w:rsid w:val="7D7C38E3"/>
    <w:rsid w:val="7D8A66C4"/>
    <w:rsid w:val="7D9B2178"/>
    <w:rsid w:val="7DB65CE1"/>
    <w:rsid w:val="7DE64B03"/>
    <w:rsid w:val="7DFA3A97"/>
    <w:rsid w:val="7E01590E"/>
    <w:rsid w:val="7E133D88"/>
    <w:rsid w:val="7E5C4453"/>
    <w:rsid w:val="7E8A7816"/>
    <w:rsid w:val="7EAD34B2"/>
    <w:rsid w:val="7ED4361B"/>
    <w:rsid w:val="7F2A399F"/>
    <w:rsid w:val="7F4F6570"/>
    <w:rsid w:val="7F985AAF"/>
    <w:rsid w:val="7F9B3F61"/>
    <w:rsid w:val="7FA0471F"/>
    <w:rsid w:val="7FA34A9B"/>
    <w:rsid w:val="7FDC2CD3"/>
    <w:rsid w:val="7FE57B61"/>
    <w:rsid w:val="7F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808</Words>
  <Characters>931</Characters>
  <Lines>0</Lines>
  <Paragraphs>0</Paragraphs>
  <TotalTime>0</TotalTime>
  <ScaleCrop>false</ScaleCrop>
  <LinksUpToDate>false</LinksUpToDate>
  <CharactersWithSpaces>1012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2018-07-11T02:49:00Z</dcterms:created>
  <dc:creator>2</dc:creator>
  <cp:lastModifiedBy>Administrator</cp:lastModifiedBy>
  <cp:lastPrinted>2023-05-17T12:05:00Z</cp:lastPrinted>
  <dcterms:modified xsi:type="dcterms:W3CDTF">2023-05-18T06:38:56Z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62A0A62C306B47ACA65942548E6050C8</vt:lpwstr>
  </property>
</Properties>
</file>